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C787" w14:textId="77777777" w:rsidR="00254928" w:rsidRDefault="00254928" w:rsidP="00254928">
      <w:r>
        <w:rPr>
          <w:b/>
          <w:sz w:val="28"/>
        </w:rPr>
        <w:t xml:space="preserve">Website Questionnaire </w:t>
      </w:r>
    </w:p>
    <w:p w14:paraId="00C4479C" w14:textId="77777777" w:rsidR="00254928" w:rsidRDefault="00254928" w:rsidP="00254928"/>
    <w:p w14:paraId="7EA2FED4" w14:textId="7F3D6E27" w:rsidR="00254928" w:rsidRDefault="00254928" w:rsidP="00254928">
      <w:r>
        <w:rPr>
          <w:u w:val="single"/>
        </w:rPr>
        <w:t>T</w:t>
      </w:r>
      <w:r>
        <w:rPr>
          <w:u w:val="single"/>
        </w:rPr>
        <w:t>ell us a bit about your company:</w:t>
      </w:r>
    </w:p>
    <w:p w14:paraId="4E17011A" w14:textId="77777777" w:rsidR="00254928" w:rsidRDefault="00254928" w:rsidP="00254928">
      <w:r>
        <w:t>C</w:t>
      </w:r>
      <w:bookmarkStart w:id="0" w:name="_GoBack"/>
      <w:bookmarkEnd w:id="0"/>
      <w:r>
        <w:t>ompany name:</w:t>
      </w:r>
      <w:r>
        <w:tab/>
        <w:t>___________________________________</w:t>
      </w:r>
    </w:p>
    <w:p w14:paraId="63922679" w14:textId="77777777" w:rsidR="00254928" w:rsidRDefault="00254928" w:rsidP="00254928">
      <w:r>
        <w:t>Address: _____________________________________________</w:t>
      </w:r>
    </w:p>
    <w:p w14:paraId="78DADC9A" w14:textId="77777777" w:rsidR="00254928" w:rsidRDefault="00254928" w:rsidP="00254928">
      <w:r>
        <w:t>Postal code:_______</w:t>
      </w:r>
    </w:p>
    <w:p w14:paraId="7F4DE851" w14:textId="77777777" w:rsidR="00254928" w:rsidRDefault="00254928" w:rsidP="00254928">
      <w:r>
        <w:t>Phone: _________</w:t>
      </w:r>
    </w:p>
    <w:p w14:paraId="6AD66CAD" w14:textId="77777777" w:rsidR="00254928" w:rsidRDefault="00254928" w:rsidP="00254928">
      <w:r>
        <w:t>Mobile: _________</w:t>
      </w:r>
    </w:p>
    <w:p w14:paraId="3F140F6D" w14:textId="77777777" w:rsidR="00254928" w:rsidRDefault="00254928" w:rsidP="00254928">
      <w:r>
        <w:t>Email address: ________________________________________</w:t>
      </w:r>
    </w:p>
    <w:p w14:paraId="7FA095B2" w14:textId="77777777" w:rsidR="00254928" w:rsidRDefault="00254928" w:rsidP="00254928"/>
    <w:p w14:paraId="4E9BCA58" w14:textId="77777777" w:rsidR="00254928" w:rsidRDefault="00254928" w:rsidP="00254928">
      <w:r>
        <w:t>What does your company do?</w:t>
      </w:r>
    </w:p>
    <w:p w14:paraId="49AE7566" w14:textId="77777777" w:rsidR="00254928" w:rsidRDefault="00254928" w:rsidP="00254928">
      <w:r>
        <w:t>____________________________________________________________________________________________________________________________________________________</w:t>
      </w:r>
    </w:p>
    <w:p w14:paraId="44DAA551" w14:textId="77777777" w:rsidR="00254928" w:rsidRDefault="00254928" w:rsidP="00254928">
      <w:r>
        <w:t xml:space="preserve"> </w:t>
      </w:r>
    </w:p>
    <w:p w14:paraId="1304F769" w14:textId="77777777" w:rsidR="00254928" w:rsidRDefault="00254928" w:rsidP="00254928">
      <w:r>
        <w:rPr>
          <w:u w:val="single"/>
        </w:rPr>
        <w:t>Let’s get down to business:</w:t>
      </w:r>
    </w:p>
    <w:p w14:paraId="40942899" w14:textId="77777777" w:rsidR="00254928" w:rsidRDefault="00254928" w:rsidP="00254928">
      <w:r>
        <w:t>Do you have a URL in mind for your website? ___________________________________</w:t>
      </w:r>
    </w:p>
    <w:p w14:paraId="0EE64AEE" w14:textId="77777777" w:rsidR="00254928" w:rsidRDefault="00254928" w:rsidP="00254928">
      <w:r>
        <w:t>Do you need us to handle hosting? (Y/N)</w:t>
      </w:r>
    </w:p>
    <w:p w14:paraId="33D53BAB" w14:textId="77777777" w:rsidR="00254928" w:rsidRDefault="00254928" w:rsidP="00254928">
      <w:r>
        <w:t>Do you need us to buy your domain? (Y/N)</w:t>
      </w:r>
    </w:p>
    <w:p w14:paraId="165ED33C" w14:textId="77777777" w:rsidR="00254928" w:rsidRDefault="00254928" w:rsidP="00254928">
      <w:r>
        <w:t>What’s your deadline for this project? (dd/mm/yy)</w:t>
      </w:r>
    </w:p>
    <w:p w14:paraId="4EDA5C8B" w14:textId="77777777" w:rsidR="00254928" w:rsidRDefault="00254928" w:rsidP="00254928">
      <w:r>
        <w:t>Could you give us a ballpark figure for your available budget for the website project? (€__________)</w:t>
      </w:r>
    </w:p>
    <w:p w14:paraId="2A1D1FBB" w14:textId="77777777" w:rsidR="00254928" w:rsidRDefault="00254928" w:rsidP="00254928">
      <w:r>
        <w:t xml:space="preserve"> </w:t>
      </w:r>
    </w:p>
    <w:p w14:paraId="3A571D9A" w14:textId="77777777" w:rsidR="00254928" w:rsidRDefault="00254928" w:rsidP="00254928">
      <w:r>
        <w:t>The next few questions will help us understand exactly what you’re after with this site. Go ahead, tick as many as you need to:</w:t>
      </w:r>
    </w:p>
    <w:p w14:paraId="3B178087" w14:textId="77777777" w:rsidR="00254928" w:rsidRDefault="00254928" w:rsidP="00254928"/>
    <w:p w14:paraId="0FAA7DE2" w14:textId="77777777" w:rsidR="00254928" w:rsidRDefault="00254928" w:rsidP="00254928">
      <w:r>
        <w:rPr>
          <w:u w:val="single"/>
        </w:rPr>
        <w:t>I want this site because:</w:t>
      </w:r>
    </w:p>
    <w:p w14:paraId="1AABFB7B" w14:textId="77777777" w:rsidR="00254928" w:rsidRDefault="00254928" w:rsidP="00254928">
      <w:r>
        <w:t>I need to build awareness for my brand</w:t>
      </w:r>
      <w:r>
        <w:tab/>
      </w:r>
      <w:r>
        <w:tab/>
      </w:r>
      <w:r>
        <w:tab/>
        <w:t>⏩</w:t>
      </w:r>
    </w:p>
    <w:p w14:paraId="52DB4FE2" w14:textId="77777777" w:rsidR="00254928" w:rsidRDefault="00254928" w:rsidP="00254928">
      <w:r>
        <w:t>I need to offer a contact point to my clients</w:t>
      </w:r>
      <w:r>
        <w:tab/>
      </w:r>
      <w:r>
        <w:tab/>
      </w:r>
      <w:r>
        <w:tab/>
        <w:t>⏩</w:t>
      </w:r>
    </w:p>
    <w:p w14:paraId="429485C4" w14:textId="77777777" w:rsidR="00254928" w:rsidRDefault="00254928" w:rsidP="00254928">
      <w:r>
        <w:lastRenderedPageBreak/>
        <w:t>I need my company to have a better image online</w:t>
      </w:r>
      <w:r>
        <w:tab/>
      </w:r>
      <w:r>
        <w:tab/>
        <w:t>⏩</w:t>
      </w:r>
    </w:p>
    <w:p w14:paraId="56DC82EC" w14:textId="77777777" w:rsidR="00254928" w:rsidRDefault="00254928" w:rsidP="00254928">
      <w:r>
        <w:t>I need to sell my product/service through my site</w:t>
      </w:r>
      <w:r>
        <w:tab/>
      </w:r>
      <w:r>
        <w:tab/>
        <w:t>⏩</w:t>
      </w:r>
    </w:p>
    <w:p w14:paraId="649785F4" w14:textId="77777777" w:rsidR="00254928" w:rsidRDefault="00254928" w:rsidP="00254928">
      <w:r>
        <w:t>I need to use it to build customer loyalty</w:t>
      </w:r>
      <w:r>
        <w:tab/>
      </w:r>
      <w:r>
        <w:tab/>
      </w:r>
      <w:r>
        <w:tab/>
        <w:t>⏩</w:t>
      </w:r>
    </w:p>
    <w:p w14:paraId="23FAC2E6" w14:textId="77777777" w:rsidR="00254928" w:rsidRDefault="00254928" w:rsidP="00254928">
      <w:r>
        <w:t>I need to reach people in many languages</w:t>
      </w:r>
      <w:r>
        <w:tab/>
      </w:r>
      <w:r>
        <w:tab/>
      </w:r>
      <w:r>
        <w:tab/>
        <w:t>⏩</w:t>
      </w:r>
    </w:p>
    <w:p w14:paraId="6613C28D" w14:textId="77777777" w:rsidR="00254928" w:rsidRDefault="00254928" w:rsidP="00254928">
      <w:r>
        <w:t>I need somewhere to promote my latest product/service</w:t>
      </w:r>
      <w:r>
        <w:tab/>
        <w:t>⏩</w:t>
      </w:r>
    </w:p>
    <w:p w14:paraId="1F1B82A0" w14:textId="77777777" w:rsidR="00254928" w:rsidRDefault="00254928" w:rsidP="00254928">
      <w:r>
        <w:t>I have my own reasons: _______________________________</w:t>
      </w:r>
    </w:p>
    <w:p w14:paraId="7D6F0113" w14:textId="77777777" w:rsidR="00254928" w:rsidRDefault="00254928" w:rsidP="00254928">
      <w:r>
        <w:t xml:space="preserve"> </w:t>
      </w:r>
    </w:p>
    <w:p w14:paraId="268924A6" w14:textId="77777777" w:rsidR="00254928" w:rsidRDefault="00254928" w:rsidP="00254928">
      <w:r>
        <w:rPr>
          <w:u w:val="single"/>
        </w:rPr>
        <w:t>My site will be built to target:</w:t>
      </w:r>
    </w:p>
    <w:p w14:paraId="764FB9C3" w14:textId="77777777" w:rsidR="00254928" w:rsidRDefault="00254928" w:rsidP="00254928">
      <w:r>
        <w:t>Business customers</w:t>
      </w:r>
      <w:r>
        <w:tab/>
      </w:r>
      <w:r>
        <w:tab/>
        <w:t>⏩</w:t>
      </w:r>
    </w:p>
    <w:p w14:paraId="6B96564A" w14:textId="77777777" w:rsidR="00254928" w:rsidRDefault="00254928" w:rsidP="00254928">
      <w:r>
        <w:t xml:space="preserve">Consumers </w:t>
      </w:r>
      <w:r>
        <w:tab/>
      </w:r>
      <w:r>
        <w:tab/>
      </w:r>
      <w:r>
        <w:tab/>
        <w:t>⏩</w:t>
      </w:r>
    </w:p>
    <w:p w14:paraId="017936D1" w14:textId="77777777" w:rsidR="00254928" w:rsidRDefault="00254928" w:rsidP="00254928">
      <w:r>
        <w:t xml:space="preserve"> </w:t>
      </w:r>
    </w:p>
    <w:p w14:paraId="2238B2FD" w14:textId="77777777" w:rsidR="00254928" w:rsidRDefault="00254928" w:rsidP="00254928">
      <w:r>
        <w:rPr>
          <w:u w:val="single"/>
        </w:rPr>
        <w:t>I’d like to target clients who are:</w:t>
      </w:r>
    </w:p>
    <w:p w14:paraId="74375D30" w14:textId="77777777" w:rsidR="00254928" w:rsidRDefault="00254928" w:rsidP="00254928">
      <w:r>
        <w:t>Kids &amp; teens</w:t>
      </w:r>
      <w:r>
        <w:tab/>
      </w:r>
      <w:r>
        <w:tab/>
      </w:r>
      <w:r>
        <w:tab/>
        <w:t>⏩</w:t>
      </w:r>
      <w:r>
        <w:tab/>
      </w:r>
      <w:r>
        <w:tab/>
      </w:r>
      <w:r>
        <w:tab/>
        <w:t>In their 40s</w:t>
      </w:r>
      <w:r>
        <w:tab/>
      </w:r>
      <w:r>
        <w:tab/>
      </w:r>
      <w:r>
        <w:tab/>
        <w:t>⏩</w:t>
      </w:r>
    </w:p>
    <w:p w14:paraId="0AFEF882" w14:textId="77777777" w:rsidR="00254928" w:rsidRDefault="00254928" w:rsidP="00254928">
      <w:r>
        <w:t>In their 20s</w:t>
      </w:r>
      <w:r>
        <w:tab/>
      </w:r>
      <w:r>
        <w:tab/>
      </w:r>
      <w:r>
        <w:tab/>
        <w:t>⏩</w:t>
      </w:r>
      <w:r>
        <w:tab/>
      </w:r>
      <w:r>
        <w:tab/>
      </w:r>
      <w:r>
        <w:tab/>
        <w:t>In their 50s</w:t>
      </w:r>
      <w:r>
        <w:tab/>
      </w:r>
      <w:r>
        <w:tab/>
      </w:r>
      <w:r>
        <w:tab/>
        <w:t>⏩</w:t>
      </w:r>
    </w:p>
    <w:p w14:paraId="72904B0C" w14:textId="77777777" w:rsidR="00254928" w:rsidRDefault="00254928" w:rsidP="00254928">
      <w:r>
        <w:t>In their 30s</w:t>
      </w:r>
      <w:r>
        <w:tab/>
      </w:r>
      <w:r>
        <w:tab/>
      </w:r>
      <w:r>
        <w:tab/>
        <w:t>⏩</w:t>
      </w:r>
      <w:r>
        <w:tab/>
      </w:r>
      <w:r>
        <w:tab/>
      </w:r>
      <w:r>
        <w:tab/>
        <w:t>Senior citizens</w:t>
      </w:r>
      <w:r>
        <w:tab/>
      </w:r>
      <w:r>
        <w:tab/>
        <w:t>⏩</w:t>
      </w:r>
      <w:r>
        <w:tab/>
      </w:r>
    </w:p>
    <w:p w14:paraId="249BF190" w14:textId="77777777" w:rsidR="00254928" w:rsidRDefault="00254928" w:rsidP="00254928">
      <w:r>
        <w:t xml:space="preserve">  </w:t>
      </w:r>
    </w:p>
    <w:p w14:paraId="0D8EF1DD" w14:textId="77777777" w:rsidR="00254928" w:rsidRDefault="00254928" w:rsidP="00254928">
      <w:r>
        <w:rPr>
          <w:u w:val="single"/>
        </w:rPr>
        <w:t>My clients come to me because:</w:t>
      </w:r>
    </w:p>
    <w:p w14:paraId="3FE168E0" w14:textId="77777777" w:rsidR="00254928" w:rsidRDefault="00254928" w:rsidP="00254928">
      <w:r>
        <w:t>I offer excellent service</w:t>
      </w:r>
      <w:r>
        <w:tab/>
      </w:r>
      <w:r>
        <w:tab/>
      </w:r>
      <w:r>
        <w:tab/>
        <w:t>⏩</w:t>
      </w:r>
    </w:p>
    <w:p w14:paraId="45813F0D" w14:textId="77777777" w:rsidR="00254928" w:rsidRDefault="00254928" w:rsidP="00254928">
      <w:r>
        <w:t>I have the best products on the market</w:t>
      </w:r>
      <w:r>
        <w:tab/>
        <w:t>⏩</w:t>
      </w:r>
    </w:p>
    <w:p w14:paraId="0A5CC239" w14:textId="77777777" w:rsidR="00254928" w:rsidRDefault="00254928" w:rsidP="00254928">
      <w:r>
        <w:t>I have the best prices on the market</w:t>
      </w:r>
      <w:r>
        <w:tab/>
      </w:r>
      <w:r>
        <w:tab/>
        <w:t>⏩</w:t>
      </w:r>
    </w:p>
    <w:p w14:paraId="2393B8C9" w14:textId="77777777" w:rsidR="00254928" w:rsidRDefault="00254928" w:rsidP="00254928">
      <w:r>
        <w:t xml:space="preserve"> </w:t>
      </w:r>
    </w:p>
    <w:p w14:paraId="7524B3B5" w14:textId="77777777" w:rsidR="00254928" w:rsidRDefault="00254928" w:rsidP="00254928">
      <w:r>
        <w:t>Do you want to expand your target audience in a certain direction?</w:t>
      </w:r>
    </w:p>
    <w:p w14:paraId="1C0F2BE7" w14:textId="77777777" w:rsidR="00254928" w:rsidRDefault="00254928" w:rsidP="00254928"/>
    <w:p w14:paraId="0D140E38" w14:textId="77777777" w:rsidR="00254928" w:rsidRDefault="00254928" w:rsidP="00254928">
      <w:r>
        <w:t>More specific features of your customers</w:t>
      </w:r>
    </w:p>
    <w:p w14:paraId="557230E4" w14:textId="77777777" w:rsidR="00254928" w:rsidRDefault="00254928" w:rsidP="00254928">
      <w:r>
        <w:t xml:space="preserve"> </w:t>
      </w:r>
    </w:p>
    <w:p w14:paraId="18CA7DA9" w14:textId="77777777" w:rsidR="00254928" w:rsidRDefault="00254928" w:rsidP="00254928">
      <w:r>
        <w:rPr>
          <w:u w:val="single"/>
        </w:rPr>
        <w:t>Some words about your company</w:t>
      </w:r>
    </w:p>
    <w:p w14:paraId="2B438647" w14:textId="77777777" w:rsidR="00254928" w:rsidRDefault="00254928" w:rsidP="00254928">
      <w:r>
        <w:lastRenderedPageBreak/>
        <w:t>Subsidiaries</w:t>
      </w:r>
    </w:p>
    <w:p w14:paraId="58830904" w14:textId="77777777" w:rsidR="00254928" w:rsidRDefault="00254928" w:rsidP="00254928">
      <w:r>
        <w:t>Average number of employees</w:t>
      </w:r>
    </w:p>
    <w:p w14:paraId="35FDB346" w14:textId="77777777" w:rsidR="00254928" w:rsidRDefault="00254928" w:rsidP="00254928">
      <w:r>
        <w:t xml:space="preserve"> </w:t>
      </w:r>
    </w:p>
    <w:p w14:paraId="60D34F95" w14:textId="77777777" w:rsidR="00254928" w:rsidRDefault="00254928" w:rsidP="00254928">
      <w:r>
        <w:t>Someone’s searching the web for your business. What words or phrases will they search for in Google?</w:t>
      </w:r>
      <w:r>
        <w:br/>
        <w:t>__________________</w:t>
      </w:r>
      <w:r>
        <w:tab/>
        <w:t>__________________</w:t>
      </w:r>
      <w:r>
        <w:tab/>
        <w:t>________________</w:t>
      </w:r>
    </w:p>
    <w:p w14:paraId="25A0E817" w14:textId="77777777" w:rsidR="00254928" w:rsidRDefault="00254928" w:rsidP="00254928">
      <w:r>
        <w:t>__________________</w:t>
      </w:r>
      <w:r>
        <w:tab/>
        <w:t>__________________</w:t>
      </w:r>
      <w:r>
        <w:tab/>
        <w:t>________________</w:t>
      </w:r>
    </w:p>
    <w:p w14:paraId="28F46F7B" w14:textId="77777777" w:rsidR="00254928" w:rsidRDefault="00254928" w:rsidP="00254928">
      <w:r>
        <w:t xml:space="preserve"> </w:t>
      </w:r>
    </w:p>
    <w:p w14:paraId="44659335" w14:textId="77777777" w:rsidR="00254928" w:rsidRDefault="00254928" w:rsidP="00254928">
      <w:r>
        <w:t>What is it that makes your products or services unique on the market?</w:t>
      </w:r>
    </w:p>
    <w:p w14:paraId="07CD23B6" w14:textId="77777777" w:rsidR="00254928" w:rsidRDefault="00254928" w:rsidP="00254928">
      <w:r>
        <w:t>__________________________________________________________</w:t>
      </w:r>
    </w:p>
    <w:p w14:paraId="63DFAD38" w14:textId="77777777" w:rsidR="00254928" w:rsidRDefault="00254928" w:rsidP="00254928"/>
    <w:p w14:paraId="17052EB7" w14:textId="77777777" w:rsidR="00254928" w:rsidRDefault="00254928" w:rsidP="00254928">
      <w:r>
        <w:t>Do you have any proof that your solutions are better than your competitors?</w:t>
      </w:r>
    </w:p>
    <w:p w14:paraId="3CDDCF23" w14:textId="77777777" w:rsidR="00254928" w:rsidRDefault="00254928" w:rsidP="00254928">
      <w:r>
        <w:t>__________________________________________________________</w:t>
      </w:r>
    </w:p>
    <w:p w14:paraId="24605572" w14:textId="77777777" w:rsidR="00254928" w:rsidRDefault="00254928" w:rsidP="00254928"/>
    <w:p w14:paraId="1EBAC730" w14:textId="77777777" w:rsidR="00254928" w:rsidRDefault="00254928" w:rsidP="00254928">
      <w:r>
        <w:rPr>
          <w:u w:val="single"/>
        </w:rPr>
        <w:t>Our new website would need to include:</w:t>
      </w:r>
      <w:r>
        <w:rPr>
          <w:u w:val="single"/>
        </w:rPr>
        <w:tab/>
      </w:r>
      <w:r>
        <w:rPr>
          <w:u w:val="single"/>
        </w:rPr>
        <w:tab/>
      </w:r>
    </w:p>
    <w:p w14:paraId="7E784EEE" w14:textId="77777777" w:rsidR="00254928" w:rsidRDefault="00254928" w:rsidP="00254928"/>
    <w:p w14:paraId="68790023" w14:textId="77777777" w:rsidR="00254928" w:rsidRDefault="00254928" w:rsidP="00254928">
      <w:r>
        <w:t>A basic HTML site</w:t>
      </w:r>
      <w:r>
        <w:tab/>
      </w:r>
      <w:r>
        <w:tab/>
      </w:r>
      <w:r>
        <w:tab/>
      </w:r>
      <w:r>
        <w:tab/>
      </w:r>
      <w:r>
        <w:tab/>
        <w:t>⏩</w:t>
      </w:r>
    </w:p>
    <w:p w14:paraId="05072C57" w14:textId="77777777" w:rsidR="00254928" w:rsidRDefault="00254928" w:rsidP="00254928">
      <w:r>
        <w:t>An HTML5/ CSS3 website</w:t>
      </w:r>
      <w:r>
        <w:tab/>
      </w:r>
      <w:r>
        <w:tab/>
      </w:r>
      <w:r>
        <w:tab/>
      </w:r>
      <w:r>
        <w:tab/>
        <w:t>⏩</w:t>
      </w:r>
    </w:p>
    <w:p w14:paraId="7F3CAF1D" w14:textId="77777777" w:rsidR="00254928" w:rsidRDefault="00254928" w:rsidP="00254928">
      <w:r>
        <w:t>Responsive design for use on tablets &amp; mobiles</w:t>
      </w:r>
      <w:r>
        <w:tab/>
        <w:t>⏩</w:t>
      </w:r>
    </w:p>
    <w:p w14:paraId="5616DD80" w14:textId="77777777" w:rsidR="00254928" w:rsidRDefault="00254928" w:rsidP="00254928">
      <w:r>
        <w:t>A WordPress-based CMS</w:t>
      </w:r>
      <w:r>
        <w:tab/>
      </w:r>
      <w:r>
        <w:tab/>
      </w:r>
      <w:r>
        <w:tab/>
      </w:r>
      <w:r>
        <w:tab/>
        <w:t>⏩</w:t>
      </w:r>
    </w:p>
    <w:p w14:paraId="463C5BFB" w14:textId="77777777" w:rsidR="00254928" w:rsidRDefault="00254928" w:rsidP="00254928">
      <w:r>
        <w:t>Online Magazine</w:t>
      </w:r>
      <w:r>
        <w:tab/>
      </w:r>
      <w:r>
        <w:tab/>
      </w:r>
      <w:r>
        <w:tab/>
      </w:r>
      <w:r>
        <w:tab/>
      </w:r>
      <w:r>
        <w:tab/>
        <w:t>⏩</w:t>
      </w:r>
    </w:p>
    <w:p w14:paraId="14A175EA" w14:textId="77777777" w:rsidR="00254928" w:rsidRDefault="00254928" w:rsidP="00254928">
      <w:r>
        <w:t>Online forum/ blog</w:t>
      </w:r>
      <w:r>
        <w:tab/>
      </w:r>
      <w:r>
        <w:tab/>
      </w:r>
      <w:r>
        <w:tab/>
      </w:r>
      <w:r>
        <w:tab/>
      </w:r>
      <w:r>
        <w:tab/>
        <w:t>⏩</w:t>
      </w:r>
    </w:p>
    <w:p w14:paraId="113561A9" w14:textId="77777777" w:rsidR="00254928" w:rsidRDefault="00254928" w:rsidP="00254928">
      <w:r>
        <w:t>Newsletter system</w:t>
      </w:r>
      <w:r>
        <w:tab/>
      </w:r>
      <w:r>
        <w:tab/>
      </w:r>
      <w:r>
        <w:tab/>
      </w:r>
      <w:r>
        <w:tab/>
      </w:r>
      <w:r>
        <w:tab/>
        <w:t>⏩</w:t>
      </w:r>
    </w:p>
    <w:p w14:paraId="47F04718" w14:textId="77777777" w:rsidR="00254928" w:rsidRDefault="00254928" w:rsidP="00254928">
      <w:r>
        <w:t>Social network integration</w:t>
      </w:r>
      <w:r>
        <w:tab/>
      </w:r>
      <w:r>
        <w:tab/>
      </w:r>
      <w:r>
        <w:tab/>
      </w:r>
      <w:r>
        <w:tab/>
        <w:t>⏩</w:t>
      </w:r>
    </w:p>
    <w:p w14:paraId="67E42E1F" w14:textId="77777777" w:rsidR="00254928" w:rsidRDefault="00254928" w:rsidP="00254928">
      <w:r>
        <w:t>Intranet system</w:t>
      </w:r>
      <w:r>
        <w:tab/>
      </w:r>
      <w:r>
        <w:tab/>
      </w:r>
      <w:r>
        <w:tab/>
      </w:r>
      <w:r>
        <w:tab/>
      </w:r>
      <w:r>
        <w:tab/>
        <w:t>⏩</w:t>
      </w:r>
    </w:p>
    <w:p w14:paraId="37CA4343" w14:textId="77777777" w:rsidR="00254928" w:rsidRDefault="00254928" w:rsidP="00254928">
      <w:r>
        <w:t>Separate, dedicated landing pages</w:t>
      </w:r>
      <w:r>
        <w:tab/>
      </w:r>
      <w:r>
        <w:tab/>
      </w:r>
      <w:r>
        <w:tab/>
        <w:t>⏩</w:t>
      </w:r>
      <w:r>
        <w:tab/>
      </w:r>
      <w:r>
        <w:tab/>
      </w:r>
      <w:r>
        <w:tab/>
      </w:r>
      <w:r>
        <w:tab/>
      </w:r>
      <w:r>
        <w:tab/>
      </w:r>
    </w:p>
    <w:p w14:paraId="65833FAC" w14:textId="77777777" w:rsidR="00254928" w:rsidRDefault="00254928" w:rsidP="00254928">
      <w:r>
        <w:t>A redesign of a current website</w:t>
      </w:r>
      <w:r>
        <w:tab/>
      </w:r>
      <w:r>
        <w:tab/>
      </w:r>
      <w:r>
        <w:tab/>
        <w:t>⏩</w:t>
      </w:r>
      <w:r>
        <w:tab/>
      </w:r>
      <w:r>
        <w:tab/>
      </w:r>
      <w:r>
        <w:tab/>
      </w:r>
    </w:p>
    <w:p w14:paraId="772E9D9F" w14:textId="77777777" w:rsidR="00254928" w:rsidRDefault="00254928" w:rsidP="00254928">
      <w:r>
        <w:t>Additional requirements</w:t>
      </w:r>
      <w:r>
        <w:tab/>
        <w:t>___________________</w:t>
      </w:r>
    </w:p>
    <w:p w14:paraId="5261CB6E" w14:textId="77777777" w:rsidR="00254928" w:rsidRDefault="00254928" w:rsidP="00254928">
      <w:r>
        <w:lastRenderedPageBreak/>
        <w:t xml:space="preserve"> </w:t>
      </w:r>
    </w:p>
    <w:p w14:paraId="0CC61FBE" w14:textId="77777777" w:rsidR="00254928" w:rsidRDefault="00254928" w:rsidP="00254928"/>
    <w:p w14:paraId="27BC7B44" w14:textId="77777777" w:rsidR="00254928" w:rsidRDefault="00254928" w:rsidP="00254928">
      <w:r>
        <w:rPr>
          <w:u w:val="single"/>
        </w:rPr>
        <w:t>We want the following special features to be included in our new website:</w:t>
      </w:r>
    </w:p>
    <w:p w14:paraId="04D19EDF" w14:textId="77777777" w:rsidR="00254928" w:rsidRDefault="00254928" w:rsidP="00254928"/>
    <w:p w14:paraId="78C88934" w14:textId="77777777" w:rsidR="00254928" w:rsidRDefault="00254928" w:rsidP="00254928">
      <w:r>
        <w:t>Registration form</w:t>
      </w:r>
      <w:r>
        <w:tab/>
      </w:r>
      <w:r>
        <w:tab/>
      </w:r>
      <w:r>
        <w:tab/>
        <w:t>⏩</w:t>
      </w:r>
    </w:p>
    <w:p w14:paraId="404498EF" w14:textId="77777777" w:rsidR="00254928" w:rsidRDefault="00254928" w:rsidP="00254928">
      <w:r>
        <w:t>Video streaming</w:t>
      </w:r>
      <w:r>
        <w:tab/>
      </w:r>
      <w:r>
        <w:tab/>
      </w:r>
      <w:r>
        <w:tab/>
        <w:t>⏩</w:t>
      </w:r>
    </w:p>
    <w:p w14:paraId="22ABEB35" w14:textId="77777777" w:rsidR="00254928" w:rsidRDefault="00254928" w:rsidP="00254928">
      <w:r>
        <w:t>MySQL Database</w:t>
      </w:r>
      <w:r>
        <w:tab/>
      </w:r>
      <w:r>
        <w:tab/>
      </w:r>
      <w:r>
        <w:tab/>
        <w:t>⏩</w:t>
      </w:r>
    </w:p>
    <w:p w14:paraId="386B16B0" w14:textId="77777777" w:rsidR="00254928" w:rsidRDefault="00254928" w:rsidP="00254928">
      <w:r>
        <w:t>Search panel</w:t>
      </w:r>
      <w:r>
        <w:tab/>
      </w:r>
      <w:r>
        <w:tab/>
      </w:r>
      <w:r>
        <w:tab/>
      </w:r>
      <w:r>
        <w:tab/>
        <w:t>⏩</w:t>
      </w:r>
    </w:p>
    <w:p w14:paraId="7F522DE2" w14:textId="77777777" w:rsidR="00254928" w:rsidRDefault="00254928" w:rsidP="00254928">
      <w:r>
        <w:t>Multicolumn layout</w:t>
      </w:r>
      <w:r>
        <w:tab/>
      </w:r>
      <w:r>
        <w:tab/>
      </w:r>
      <w:r>
        <w:tab/>
        <w:t>⏩</w:t>
      </w:r>
    </w:p>
    <w:p w14:paraId="0EB7300A" w14:textId="77777777" w:rsidR="00254928" w:rsidRDefault="00254928" w:rsidP="00254928">
      <w:r>
        <w:t>Newsletter/ Email sign up forms</w:t>
      </w:r>
      <w:r>
        <w:tab/>
        <w:t>⏩</w:t>
      </w:r>
    </w:p>
    <w:p w14:paraId="24BAA9B4" w14:textId="77777777" w:rsidR="00254928" w:rsidRDefault="00254928" w:rsidP="00254928">
      <w:r>
        <w:t>Information/ request forms</w:t>
      </w:r>
      <w:r>
        <w:tab/>
      </w:r>
      <w:r>
        <w:tab/>
        <w:t>⏩</w:t>
      </w:r>
    </w:p>
    <w:p w14:paraId="280D2F77" w14:textId="77777777" w:rsidR="00254928" w:rsidRDefault="00254928" w:rsidP="00254928">
      <w:r>
        <w:t>Uploads/ downloads</w:t>
      </w:r>
      <w:r>
        <w:tab/>
      </w:r>
      <w:r>
        <w:tab/>
      </w:r>
      <w:r>
        <w:tab/>
        <w:t>⏩</w:t>
      </w:r>
    </w:p>
    <w:p w14:paraId="1CE2B03D" w14:textId="77777777" w:rsidR="00254928" w:rsidRDefault="00254928" w:rsidP="00254928">
      <w:r>
        <w:t>Customer login</w:t>
      </w:r>
      <w:r>
        <w:tab/>
      </w:r>
      <w:r>
        <w:tab/>
      </w:r>
      <w:r>
        <w:tab/>
        <w:t>⏩</w:t>
      </w:r>
    </w:p>
    <w:p w14:paraId="3F8FDCFE" w14:textId="77777777" w:rsidR="00254928" w:rsidRDefault="00254928" w:rsidP="00254928">
      <w:r>
        <w:t>Registration</w:t>
      </w:r>
      <w:r>
        <w:tab/>
      </w:r>
      <w:r>
        <w:tab/>
      </w:r>
      <w:r>
        <w:tab/>
      </w:r>
      <w:r>
        <w:tab/>
        <w:t>⏩</w:t>
      </w:r>
    </w:p>
    <w:p w14:paraId="0D1DC508" w14:textId="77777777" w:rsidR="00254928" w:rsidRDefault="00254928" w:rsidP="00254928">
      <w:r>
        <w:t>An online store/shopping cart</w:t>
      </w:r>
      <w:r>
        <w:tab/>
        <w:t>⏩</w:t>
      </w:r>
    </w:p>
    <w:p w14:paraId="4A1C85B1" w14:textId="77777777" w:rsidR="00254928" w:rsidRDefault="00254928" w:rsidP="00254928">
      <w:r>
        <w:t>Online payment gateway</w:t>
      </w:r>
      <w:r>
        <w:tab/>
      </w:r>
      <w:r>
        <w:tab/>
        <w:t>⏩</w:t>
      </w:r>
    </w:p>
    <w:p w14:paraId="4341C393" w14:textId="77777777" w:rsidR="00254928" w:rsidRDefault="00254928" w:rsidP="00254928">
      <w:r>
        <w:t>Blog module</w:t>
      </w:r>
      <w:r>
        <w:tab/>
      </w:r>
      <w:r>
        <w:tab/>
      </w:r>
      <w:r>
        <w:tab/>
      </w:r>
      <w:r>
        <w:tab/>
        <w:t>⏩</w:t>
      </w:r>
      <w:r>
        <w:tab/>
      </w:r>
      <w:r>
        <w:tab/>
      </w:r>
      <w:r>
        <w:tab/>
      </w:r>
    </w:p>
    <w:p w14:paraId="4CF8A3EF" w14:textId="77777777" w:rsidR="00254928" w:rsidRDefault="00254928" w:rsidP="00254928">
      <w:r>
        <w:t>Image gallery</w:t>
      </w:r>
      <w:r>
        <w:tab/>
      </w:r>
      <w:r>
        <w:tab/>
      </w:r>
      <w:r>
        <w:tab/>
      </w:r>
      <w:r>
        <w:tab/>
        <w:t>⏩</w:t>
      </w:r>
    </w:p>
    <w:p w14:paraId="79B5F73D" w14:textId="77777777" w:rsidR="00254928" w:rsidRDefault="00254928" w:rsidP="00254928">
      <w:r>
        <w:t>Image slider</w:t>
      </w:r>
      <w:r>
        <w:tab/>
      </w:r>
      <w:r>
        <w:tab/>
      </w:r>
      <w:r>
        <w:tab/>
      </w:r>
      <w:r>
        <w:tab/>
        <w:t>⏩</w:t>
      </w:r>
    </w:p>
    <w:p w14:paraId="54DAE32F" w14:textId="77777777" w:rsidR="00254928" w:rsidRDefault="00254928" w:rsidP="00254928">
      <w:r>
        <w:t>Other features ___________________</w:t>
      </w:r>
    </w:p>
    <w:p w14:paraId="6C4A5E02" w14:textId="77777777" w:rsidR="00254928" w:rsidRDefault="00254928" w:rsidP="00254928">
      <w:r>
        <w:t xml:space="preserve"> </w:t>
      </w:r>
    </w:p>
    <w:p w14:paraId="7C056E0E" w14:textId="77777777" w:rsidR="00254928" w:rsidRDefault="00254928" w:rsidP="00254928">
      <w:r>
        <w:rPr>
          <w:u w:val="single"/>
        </w:rPr>
        <w:t>Help us out here - Who will provide the following resources?</w:t>
      </w:r>
    </w:p>
    <w:p w14:paraId="775C0EB0" w14:textId="77777777" w:rsidR="00254928" w:rsidRDefault="00254928" w:rsidP="00254928"/>
    <w:p w14:paraId="21AC5CAB" w14:textId="77777777" w:rsidR="00254928" w:rsidRDefault="00254928" w:rsidP="00254928">
      <w:r>
        <w:t>Stock photography</w:t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6C6BC0CB" w14:textId="77777777" w:rsidR="00254928" w:rsidRDefault="00254928" w:rsidP="00254928">
      <w:r>
        <w:t>Company photography</w:t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7CD0202E" w14:textId="77777777" w:rsidR="00254928" w:rsidRDefault="00254928" w:rsidP="00254928">
      <w:r>
        <w:t>Other Artwork/ Illustrations</w:t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576F8F67" w14:textId="77777777" w:rsidR="00254928" w:rsidRDefault="00254928" w:rsidP="00254928">
      <w:r>
        <w:lastRenderedPageBreak/>
        <w:t>Translation costs</w:t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6DDD44A6" w14:textId="77777777" w:rsidR="00254928" w:rsidRDefault="00254928" w:rsidP="00254928">
      <w:r>
        <w:t>Copywriting text</w:t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  <w:r>
        <w:tab/>
      </w:r>
      <w:r>
        <w:tab/>
      </w:r>
    </w:p>
    <w:p w14:paraId="5C9F732A" w14:textId="77777777" w:rsidR="00254928" w:rsidRDefault="00254928" w:rsidP="00254928">
      <w:r>
        <w:t>Professional logo</w:t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6C11EA99" w14:textId="77777777" w:rsidR="00254928" w:rsidRDefault="00254928" w:rsidP="00254928">
      <w:r>
        <w:t>Graphic design</w:t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0661CF58" w14:textId="77777777" w:rsidR="00254928" w:rsidRDefault="00254928" w:rsidP="00254928">
      <w:r>
        <w:t>Other print collateral</w:t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715C1BD6" w14:textId="77777777" w:rsidR="00254928" w:rsidRDefault="00254928" w:rsidP="00254928">
      <w:r>
        <w:t>Metatags/ description</w:t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75A4DBC6" w14:textId="77777777" w:rsidR="00254928" w:rsidRDefault="00254928" w:rsidP="00254928">
      <w:r>
        <w:t>Font Licenses</w:t>
      </w:r>
      <w:r>
        <w:tab/>
      </w:r>
      <w:r>
        <w:tab/>
      </w:r>
      <w:r>
        <w:tab/>
      </w:r>
      <w:r>
        <w:tab/>
        <w:t>[We will]</w:t>
      </w:r>
      <w:r>
        <w:tab/>
        <w:t>[</w:t>
      </w:r>
      <w:r>
        <w:rPr>
          <w:i/>
        </w:rPr>
        <w:t>Your Company</w:t>
      </w:r>
      <w:r>
        <w:t>]</w:t>
      </w:r>
    </w:p>
    <w:p w14:paraId="50901EA9" w14:textId="77777777" w:rsidR="00254928" w:rsidRDefault="00254928" w:rsidP="00254928">
      <w:r>
        <w:t xml:space="preserve"> </w:t>
      </w:r>
    </w:p>
    <w:p w14:paraId="43F50A3E" w14:textId="77777777" w:rsidR="00254928" w:rsidRDefault="00254928" w:rsidP="00254928">
      <w:r>
        <w:rPr>
          <w:u w:val="single"/>
        </w:rPr>
        <w:t>Moving on to the pretty stuff: Design!</w:t>
      </w:r>
    </w:p>
    <w:p w14:paraId="2A96C5FD" w14:textId="77777777" w:rsidR="00254928" w:rsidRDefault="00254928" w:rsidP="00254928">
      <w:r>
        <w:t xml:space="preserve"> </w:t>
      </w:r>
    </w:p>
    <w:p w14:paraId="7536501A" w14:textId="77777777" w:rsidR="00254928" w:rsidRDefault="00254928" w:rsidP="00254928">
      <w:r>
        <w:t>Does your company have a logo / established image &amp; branding guidelines (e.g. fonts, colour schemes etc)? [Y/N]</w:t>
      </w:r>
    </w:p>
    <w:p w14:paraId="3FABE371" w14:textId="77777777" w:rsidR="00254928" w:rsidRDefault="00254928" w:rsidP="00254928">
      <w:r>
        <w:t>Do you have print materials (such as business cards or brochures) that we need to match? [Y/N]</w:t>
      </w:r>
    </w:p>
    <w:p w14:paraId="40413267" w14:textId="77777777" w:rsidR="00254928" w:rsidRDefault="00254928" w:rsidP="00254928">
      <w:r>
        <w:t>Could you give us the websites of your top 3 competitors? _________ _________ _________</w:t>
      </w:r>
    </w:p>
    <w:p w14:paraId="203776C8" w14:textId="77777777" w:rsidR="00254928" w:rsidRDefault="00254928" w:rsidP="00254928">
      <w:r>
        <w:t>If you had to pick 3 websites you would love to have, which would they be? ___ ___ ___</w:t>
      </w:r>
    </w:p>
    <w:p w14:paraId="0AD49693" w14:textId="77777777" w:rsidR="00254928" w:rsidRDefault="00254928" w:rsidP="00254928">
      <w:r>
        <w:t xml:space="preserve"> </w:t>
      </w:r>
    </w:p>
    <w:p w14:paraId="18A1368F" w14:textId="77777777" w:rsidR="00254928" w:rsidRDefault="00254928" w:rsidP="00254928">
      <w:r>
        <w:t xml:space="preserve"> </w:t>
      </w:r>
    </w:p>
    <w:p w14:paraId="7BB6C56A" w14:textId="77777777" w:rsidR="00254928" w:rsidRDefault="00254928" w:rsidP="00254928"/>
    <w:p w14:paraId="2DC07FED" w14:textId="77777777" w:rsidR="00254928" w:rsidRDefault="00254928" w:rsidP="00254928">
      <w:r>
        <w:rPr>
          <w:u w:val="single"/>
        </w:rPr>
        <w:t>What will happen once we deliver the site?</w:t>
      </w:r>
    </w:p>
    <w:p w14:paraId="4CF869DC" w14:textId="77777777" w:rsidR="00254928" w:rsidRDefault="00254928" w:rsidP="00254928">
      <w:r>
        <w:t xml:space="preserve"> </w:t>
      </w:r>
    </w:p>
    <w:p w14:paraId="7101F0B0" w14:textId="77777777" w:rsidR="00254928" w:rsidRDefault="00254928" w:rsidP="00254928">
      <w:r>
        <w:t>Would you like us to update your site or would you like to be responsible for updates?</w:t>
      </w:r>
    </w:p>
    <w:p w14:paraId="727B92FC" w14:textId="77777777" w:rsidR="00254928" w:rsidRDefault="00254928" w:rsidP="00254928">
      <w:r>
        <w:t>[We will update]</w:t>
      </w:r>
      <w:r>
        <w:tab/>
        <w:t>[That’s your job!]</w:t>
      </w:r>
    </w:p>
    <w:p w14:paraId="09C2C1EA" w14:textId="77777777" w:rsidR="00254928" w:rsidRDefault="00254928" w:rsidP="00254928"/>
    <w:p w14:paraId="0F95E4EF" w14:textId="77777777" w:rsidR="00254928" w:rsidRDefault="00254928" w:rsidP="00254928">
      <w:r>
        <w:t>How often do you require updates?</w:t>
      </w:r>
    </w:p>
    <w:p w14:paraId="047C5DC6" w14:textId="77777777" w:rsidR="00254928" w:rsidRDefault="00254928" w:rsidP="00254928">
      <w:r>
        <w:t>Daily</w:t>
      </w:r>
      <w:r>
        <w:tab/>
      </w:r>
      <w:r>
        <w:tab/>
        <w:t>⏩</w:t>
      </w:r>
    </w:p>
    <w:p w14:paraId="32262A34" w14:textId="77777777" w:rsidR="00254928" w:rsidRDefault="00254928" w:rsidP="00254928">
      <w:r>
        <w:t>Weekly</w:t>
      </w:r>
      <w:r>
        <w:tab/>
        <w:t>⏩</w:t>
      </w:r>
    </w:p>
    <w:p w14:paraId="7D2DEC59" w14:textId="77777777" w:rsidR="00254928" w:rsidRDefault="00254928" w:rsidP="00254928">
      <w:r>
        <w:t>Monthly</w:t>
      </w:r>
      <w:r>
        <w:tab/>
        <w:t>⏩</w:t>
      </w:r>
    </w:p>
    <w:p w14:paraId="65D0FBE7" w14:textId="77777777" w:rsidR="00254928" w:rsidRDefault="00254928" w:rsidP="00254928">
      <w:r>
        <w:lastRenderedPageBreak/>
        <w:t>Quarterly</w:t>
      </w:r>
      <w:r>
        <w:tab/>
        <w:t>⏩</w:t>
      </w:r>
    </w:p>
    <w:p w14:paraId="1D5CCA93" w14:textId="77777777" w:rsidR="00254928" w:rsidRDefault="00254928" w:rsidP="00254928">
      <w:r>
        <w:t>Other</w:t>
      </w:r>
      <w:r>
        <w:tab/>
        <w:t>____________________________</w:t>
      </w:r>
      <w:r>
        <w:tab/>
      </w:r>
    </w:p>
    <w:p w14:paraId="0BD43456" w14:textId="77777777" w:rsidR="00254928" w:rsidRDefault="00254928" w:rsidP="00254928">
      <w:r>
        <w:t xml:space="preserve"> </w:t>
      </w:r>
    </w:p>
    <w:p w14:paraId="66E86CEE" w14:textId="77777777" w:rsidR="00254928" w:rsidRDefault="00254928" w:rsidP="00254928">
      <w:r>
        <w:t>Would you like to book a dedicated training session for your employees to learn to update the site? [Y/N]</w:t>
      </w:r>
    </w:p>
    <w:p w14:paraId="7DA7CE4F" w14:textId="77777777" w:rsidR="00254928" w:rsidRDefault="00254928" w:rsidP="00254928">
      <w:r>
        <w:t xml:space="preserve"> </w:t>
      </w:r>
    </w:p>
    <w:p w14:paraId="29A2A376" w14:textId="77777777" w:rsidR="00254928" w:rsidRDefault="00254928" w:rsidP="00254928">
      <w:r>
        <w:t>Is there anything else you’d like to tell us?</w:t>
      </w:r>
    </w:p>
    <w:p w14:paraId="5F65BBF5" w14:textId="77777777" w:rsidR="00254928" w:rsidRDefault="00254928" w:rsidP="00254928"/>
    <w:p w14:paraId="5CE89AE4" w14:textId="77777777" w:rsidR="00254928" w:rsidRDefault="00254928" w:rsidP="00254928">
      <w:r>
        <w:t>__________________________________</w:t>
      </w:r>
    </w:p>
    <w:p w14:paraId="628B0474" w14:textId="77777777" w:rsidR="00254928" w:rsidRDefault="00254928" w:rsidP="00254928">
      <w:r>
        <w:t xml:space="preserve"> </w:t>
      </w:r>
    </w:p>
    <w:p w14:paraId="0A36B800" w14:textId="77777777" w:rsidR="00254928" w:rsidRDefault="00254928" w:rsidP="00254928">
      <w:r>
        <w:t xml:space="preserve"> </w:t>
      </w:r>
    </w:p>
    <w:p w14:paraId="703D9404" w14:textId="77777777" w:rsidR="00254928" w:rsidRDefault="00254928" w:rsidP="00254928">
      <w:r>
        <w:t>That’s all we need for now! Thanks for taking time to fill this in - we’ll be in touch with a quotation shortly.</w:t>
      </w:r>
    </w:p>
    <w:p w14:paraId="05644A41" w14:textId="77777777" w:rsidR="00254928" w:rsidRDefault="00254928" w:rsidP="00254928">
      <w:r>
        <w:t xml:space="preserve"> </w:t>
      </w:r>
    </w:p>
    <w:p w14:paraId="73814932" w14:textId="77777777" w:rsidR="00254928" w:rsidRDefault="00254928" w:rsidP="00254928"/>
    <w:p w14:paraId="46C5EB30" w14:textId="77777777" w:rsidR="00BD062F" w:rsidRPr="00254928" w:rsidRDefault="00BD062F" w:rsidP="00254928"/>
    <w:sectPr w:rsidR="00BD062F" w:rsidRPr="00254928" w:rsidSect="00971B1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16" w:right="1008" w:bottom="201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A609" w14:textId="77777777" w:rsidR="0023147B" w:rsidRDefault="0023147B" w:rsidP="003339F6">
      <w:pPr>
        <w:spacing w:after="0" w:line="240" w:lineRule="auto"/>
      </w:pPr>
      <w:r>
        <w:separator/>
      </w:r>
    </w:p>
  </w:endnote>
  <w:endnote w:type="continuationSeparator" w:id="0">
    <w:p w14:paraId="4B298C15" w14:textId="77777777" w:rsidR="0023147B" w:rsidRDefault="0023147B" w:rsidP="0033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41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733BD" w14:textId="37516C43" w:rsidR="00FE3F0B" w:rsidRDefault="00393E71" w:rsidP="00393E71">
        <w:pPr>
          <w:pStyle w:val="Footer"/>
          <w:ind w:firstLine="720"/>
          <w:jc w:val="right"/>
        </w:pPr>
        <w:r>
          <w:t xml:space="preserve">  </w:t>
        </w:r>
        <w:r w:rsidR="00FE3F0B">
          <w:fldChar w:fldCharType="begin"/>
        </w:r>
        <w:r w:rsidR="00FE3F0B">
          <w:instrText xml:space="preserve"> PAGE   \* MERGEFORMAT </w:instrText>
        </w:r>
        <w:r w:rsidR="00FE3F0B">
          <w:fldChar w:fldCharType="separate"/>
        </w:r>
        <w:r w:rsidR="00254928">
          <w:rPr>
            <w:noProof/>
          </w:rPr>
          <w:t>1</w:t>
        </w:r>
        <w:r w:rsidR="00FE3F0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CEFB" w14:textId="5291C597" w:rsidR="00C67068" w:rsidRDefault="00C67068" w:rsidP="00C670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E052" w14:textId="77777777" w:rsidR="0023147B" w:rsidRDefault="0023147B" w:rsidP="003339F6">
      <w:pPr>
        <w:spacing w:after="0" w:line="240" w:lineRule="auto"/>
      </w:pPr>
      <w:r>
        <w:separator/>
      </w:r>
    </w:p>
  </w:footnote>
  <w:footnote w:type="continuationSeparator" w:id="0">
    <w:p w14:paraId="5784D5F2" w14:textId="77777777" w:rsidR="0023147B" w:rsidRDefault="0023147B" w:rsidP="0033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7FA7" w14:textId="38C2C08A" w:rsidR="00393E71" w:rsidRDefault="0023147B">
    <w:pPr>
      <w:pStyle w:val="Header"/>
    </w:pPr>
    <w:r>
      <w:rPr>
        <w:noProof/>
      </w:rPr>
      <w:pict w14:anchorId="22613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92007" o:spid="_x0000_s207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4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0BF6" w14:textId="07D0FB9E" w:rsidR="006621A1" w:rsidRDefault="0023147B">
    <w:pPr>
      <w:pStyle w:val="Header"/>
    </w:pPr>
    <w:r>
      <w:rPr>
        <w:noProof/>
      </w:rPr>
      <w:pict w14:anchorId="77519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92008" o:spid="_x0000_s207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4letterhead"/>
          <w10:wrap anchorx="margin" anchory="margin"/>
        </v:shape>
      </w:pict>
    </w:r>
  </w:p>
  <w:p w14:paraId="457DAB44" w14:textId="77777777" w:rsidR="006621A1" w:rsidRDefault="00662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14:paraId="0B9BACD4" w14:textId="77777777" w:rsidR="00393E71" w:rsidRDefault="00393E71">
        <w:pPr>
          <w:pStyle w:val="Header"/>
        </w:pPr>
        <w:r>
          <w:t>[Type here]</w:t>
        </w:r>
      </w:p>
    </w:sdtContent>
  </w:sdt>
  <w:p w14:paraId="78E53C5E" w14:textId="4CB4E3BE" w:rsidR="00C67068" w:rsidRDefault="00C67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6FB"/>
    <w:multiLevelType w:val="hybridMultilevel"/>
    <w:tmpl w:val="13B8FC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454E51"/>
    <w:multiLevelType w:val="hybridMultilevel"/>
    <w:tmpl w:val="4D6A7542"/>
    <w:lvl w:ilvl="0" w:tplc="F328FB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04BB"/>
    <w:multiLevelType w:val="hybridMultilevel"/>
    <w:tmpl w:val="7090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EB2"/>
    <w:multiLevelType w:val="hybridMultilevel"/>
    <w:tmpl w:val="48FE9F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EA2E38"/>
    <w:multiLevelType w:val="hybridMultilevel"/>
    <w:tmpl w:val="CBE0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127E"/>
    <w:multiLevelType w:val="hybridMultilevel"/>
    <w:tmpl w:val="5770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24B5"/>
    <w:multiLevelType w:val="hybridMultilevel"/>
    <w:tmpl w:val="E994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85D"/>
    <w:multiLevelType w:val="hybridMultilevel"/>
    <w:tmpl w:val="9C42F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C144B5"/>
    <w:multiLevelType w:val="hybridMultilevel"/>
    <w:tmpl w:val="2482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64269"/>
    <w:multiLevelType w:val="hybridMultilevel"/>
    <w:tmpl w:val="DE30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22D93"/>
    <w:multiLevelType w:val="hybridMultilevel"/>
    <w:tmpl w:val="C0DA1AEE"/>
    <w:lvl w:ilvl="0" w:tplc="CD4455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23BE"/>
    <w:multiLevelType w:val="hybridMultilevel"/>
    <w:tmpl w:val="DDD6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71A5"/>
    <w:multiLevelType w:val="hybridMultilevel"/>
    <w:tmpl w:val="8E08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801D1"/>
    <w:multiLevelType w:val="hybridMultilevel"/>
    <w:tmpl w:val="CF96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47B3"/>
    <w:multiLevelType w:val="hybridMultilevel"/>
    <w:tmpl w:val="CEBE0F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9901709"/>
    <w:multiLevelType w:val="hybridMultilevel"/>
    <w:tmpl w:val="F82A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06A3"/>
    <w:multiLevelType w:val="hybridMultilevel"/>
    <w:tmpl w:val="74EA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2339B"/>
    <w:multiLevelType w:val="hybridMultilevel"/>
    <w:tmpl w:val="8E08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17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4"/>
    <w:rsid w:val="000039A8"/>
    <w:rsid w:val="00040489"/>
    <w:rsid w:val="00065058"/>
    <w:rsid w:val="00080C90"/>
    <w:rsid w:val="00084087"/>
    <w:rsid w:val="00090EEF"/>
    <w:rsid w:val="000A0E53"/>
    <w:rsid w:val="0014640F"/>
    <w:rsid w:val="001832D6"/>
    <w:rsid w:val="00183F98"/>
    <w:rsid w:val="001844DB"/>
    <w:rsid w:val="00193594"/>
    <w:rsid w:val="001B1378"/>
    <w:rsid w:val="001B2019"/>
    <w:rsid w:val="001B3C92"/>
    <w:rsid w:val="001D38C1"/>
    <w:rsid w:val="00227148"/>
    <w:rsid w:val="0023147B"/>
    <w:rsid w:val="00240ED9"/>
    <w:rsid w:val="00243A71"/>
    <w:rsid w:val="0024497C"/>
    <w:rsid w:val="00254928"/>
    <w:rsid w:val="00266EBC"/>
    <w:rsid w:val="00270E41"/>
    <w:rsid w:val="0028232E"/>
    <w:rsid w:val="003224F1"/>
    <w:rsid w:val="00324C7F"/>
    <w:rsid w:val="003339F6"/>
    <w:rsid w:val="003353D4"/>
    <w:rsid w:val="003544CE"/>
    <w:rsid w:val="00362A94"/>
    <w:rsid w:val="00371FE0"/>
    <w:rsid w:val="00391E23"/>
    <w:rsid w:val="00393E71"/>
    <w:rsid w:val="0041723E"/>
    <w:rsid w:val="00417C59"/>
    <w:rsid w:val="004344DD"/>
    <w:rsid w:val="00443AC6"/>
    <w:rsid w:val="00454059"/>
    <w:rsid w:val="00485A51"/>
    <w:rsid w:val="00553426"/>
    <w:rsid w:val="005A0A21"/>
    <w:rsid w:val="005B7BF3"/>
    <w:rsid w:val="005C29E6"/>
    <w:rsid w:val="005D34BF"/>
    <w:rsid w:val="005D5670"/>
    <w:rsid w:val="005E0DBD"/>
    <w:rsid w:val="005E6557"/>
    <w:rsid w:val="00617F38"/>
    <w:rsid w:val="006258E6"/>
    <w:rsid w:val="006621A1"/>
    <w:rsid w:val="00681765"/>
    <w:rsid w:val="00687C9B"/>
    <w:rsid w:val="006C35B6"/>
    <w:rsid w:val="006C408A"/>
    <w:rsid w:val="006C7C9A"/>
    <w:rsid w:val="006E054B"/>
    <w:rsid w:val="006E3C34"/>
    <w:rsid w:val="00750BD1"/>
    <w:rsid w:val="0075469C"/>
    <w:rsid w:val="00754FC1"/>
    <w:rsid w:val="007C73D9"/>
    <w:rsid w:val="007E581D"/>
    <w:rsid w:val="007F0BF5"/>
    <w:rsid w:val="00823B28"/>
    <w:rsid w:val="00834F53"/>
    <w:rsid w:val="00850732"/>
    <w:rsid w:val="00856A14"/>
    <w:rsid w:val="00862BF2"/>
    <w:rsid w:val="0088042A"/>
    <w:rsid w:val="008D4783"/>
    <w:rsid w:val="00905D2F"/>
    <w:rsid w:val="00911F89"/>
    <w:rsid w:val="0091300F"/>
    <w:rsid w:val="00947C90"/>
    <w:rsid w:val="00951B76"/>
    <w:rsid w:val="00952DE4"/>
    <w:rsid w:val="00971B14"/>
    <w:rsid w:val="009A55B6"/>
    <w:rsid w:val="009A5B1C"/>
    <w:rsid w:val="009B23D8"/>
    <w:rsid w:val="009B66D1"/>
    <w:rsid w:val="009D6E3F"/>
    <w:rsid w:val="00A04173"/>
    <w:rsid w:val="00A43473"/>
    <w:rsid w:val="00A93571"/>
    <w:rsid w:val="00AC5834"/>
    <w:rsid w:val="00AC5B2E"/>
    <w:rsid w:val="00AE2D7F"/>
    <w:rsid w:val="00B6298A"/>
    <w:rsid w:val="00B72039"/>
    <w:rsid w:val="00B80A32"/>
    <w:rsid w:val="00B86020"/>
    <w:rsid w:val="00BA5E0F"/>
    <w:rsid w:val="00BD0433"/>
    <w:rsid w:val="00BD062F"/>
    <w:rsid w:val="00C0565B"/>
    <w:rsid w:val="00C4059F"/>
    <w:rsid w:val="00C64A24"/>
    <w:rsid w:val="00C67068"/>
    <w:rsid w:val="00C7584A"/>
    <w:rsid w:val="00C9261C"/>
    <w:rsid w:val="00C973E1"/>
    <w:rsid w:val="00C978B2"/>
    <w:rsid w:val="00CF13CD"/>
    <w:rsid w:val="00CF457A"/>
    <w:rsid w:val="00CF63B9"/>
    <w:rsid w:val="00D2442C"/>
    <w:rsid w:val="00D329FC"/>
    <w:rsid w:val="00D42B85"/>
    <w:rsid w:val="00D63FA4"/>
    <w:rsid w:val="00D91863"/>
    <w:rsid w:val="00D93E2B"/>
    <w:rsid w:val="00DA7E8A"/>
    <w:rsid w:val="00DE4B31"/>
    <w:rsid w:val="00E10974"/>
    <w:rsid w:val="00E3525D"/>
    <w:rsid w:val="00E37BD5"/>
    <w:rsid w:val="00E73D4E"/>
    <w:rsid w:val="00E96954"/>
    <w:rsid w:val="00EA410A"/>
    <w:rsid w:val="00EB7421"/>
    <w:rsid w:val="00EE3C88"/>
    <w:rsid w:val="00EF1BE7"/>
    <w:rsid w:val="00EF4E5B"/>
    <w:rsid w:val="00F00929"/>
    <w:rsid w:val="00F0523A"/>
    <w:rsid w:val="00F22CB4"/>
    <w:rsid w:val="00F23F1B"/>
    <w:rsid w:val="00FB51E9"/>
    <w:rsid w:val="00FE0AE6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85700BB"/>
  <w15:docId w15:val="{06088352-D630-4BF9-9868-3EB3A10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B14"/>
  </w:style>
  <w:style w:type="paragraph" w:styleId="Heading1">
    <w:name w:val="heading 1"/>
    <w:basedOn w:val="Normal"/>
    <w:next w:val="Normal"/>
    <w:link w:val="Heading1Char"/>
    <w:uiPriority w:val="9"/>
    <w:qFormat/>
    <w:rsid w:val="00F052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F79646" w:themeColor="accent6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52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B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B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B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B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F6"/>
  </w:style>
  <w:style w:type="paragraph" w:styleId="Footer">
    <w:name w:val="footer"/>
    <w:basedOn w:val="Normal"/>
    <w:link w:val="FooterChar"/>
    <w:uiPriority w:val="99"/>
    <w:unhideWhenUsed/>
    <w:rsid w:val="0033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F6"/>
  </w:style>
  <w:style w:type="paragraph" w:styleId="NoSpacing">
    <w:name w:val="No Spacing"/>
    <w:uiPriority w:val="1"/>
    <w:qFormat/>
    <w:rsid w:val="00971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3F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0523A"/>
    <w:rPr>
      <w:rFonts w:asciiTheme="majorHAnsi" w:eastAsiaTheme="majorEastAsia" w:hAnsiTheme="majorHAnsi" w:cstheme="majorBidi"/>
      <w:b/>
      <w:color w:val="F79646" w:themeColor="accent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0523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1B1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B1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B1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B1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B1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B1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B1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B1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71B1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1B1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B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B1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71B14"/>
    <w:rPr>
      <w:b/>
      <w:bCs/>
    </w:rPr>
  </w:style>
  <w:style w:type="character" w:styleId="Emphasis">
    <w:name w:val="Emphasis"/>
    <w:basedOn w:val="DefaultParagraphFont"/>
    <w:uiPriority w:val="20"/>
    <w:qFormat/>
    <w:rsid w:val="00971B1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71B1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1B1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B1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B1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1B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1B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1B1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1B1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1B1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B14"/>
    <w:pPr>
      <w:outlineLvl w:val="9"/>
    </w:pPr>
  </w:style>
  <w:style w:type="paragraph" w:customStyle="1" w:styleId="Default">
    <w:name w:val="Default"/>
    <w:rsid w:val="00BD062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D06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cuments\Connect4\Connect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www.connect4consulting.com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16F65A2A2CA469A14F2E0A753A358" ma:contentTypeVersion="0" ma:contentTypeDescription="Create a new document." ma:contentTypeScope="" ma:versionID="fe86c5b94d00c9cfb93f0e2d9bff6c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DF12EF-9456-4158-A7F4-142CDBAE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D636A-3FD1-41FF-A48C-90A494FA0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128B5-DA29-43FE-A48B-0AC9FCFE4E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96ECE6-CEC5-4A89-82BD-7008D42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Connect4 Template.dotx</Template>
  <TotalTime>0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 Seiden</cp:lastModifiedBy>
  <cp:revision>2</cp:revision>
  <cp:lastPrinted>2017-02-28T20:36:00Z</cp:lastPrinted>
  <dcterms:created xsi:type="dcterms:W3CDTF">2017-03-07T19:36:00Z</dcterms:created>
  <dcterms:modified xsi:type="dcterms:W3CDTF">2017-03-07T19:36:00Z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0x0101005D516F65A2A2CA469A14F2E0A753A358</vt:lpwstr>
  </property>
</Properties>
</file>